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0E122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43001-318/2021</w:t>
            </w:r>
            <w:r w:rsidR="00E21F5E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0E122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D-86/21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0E122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30.07.2021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0E122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2431-21-001202/0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0E122D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IZP in PZI ureditve državne ceste R3-701/1270 Ruta – Pesek, od km 5+979 do km 7+700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21F5E" w:rsidRPr="00E21F5E" w:rsidRDefault="00E21F5E" w:rsidP="00E21F5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21F5E">
        <w:rPr>
          <w:rFonts w:ascii="Tahoma" w:hAnsi="Tahoma" w:cs="Tahoma"/>
          <w:b/>
          <w:color w:val="333333"/>
          <w:sz w:val="22"/>
          <w:szCs w:val="22"/>
        </w:rPr>
        <w:t>JN005129/2021-W01 - D-86/21; Izdelava IZP in PZI ureditve državne ceste R3-701/1270 Ruta Pesek, od km 5+979 do km 7+700, datum objave: 27.07.2021</w:t>
      </w:r>
    </w:p>
    <w:p w:rsidR="00E21F5E" w:rsidRPr="00E21F5E" w:rsidRDefault="00E21F5E" w:rsidP="00E21F5E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E21F5E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30.07.2021   12:55 </w:t>
      </w:r>
    </w:p>
    <w:p w:rsidR="00E21F5E" w:rsidRPr="00E21F5E" w:rsidRDefault="00E21F5E" w:rsidP="00E21F5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21F5E" w:rsidRPr="00E21F5E" w:rsidRDefault="00E21F5E" w:rsidP="00E21F5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21F5E" w:rsidRPr="00E21F5E" w:rsidRDefault="00E21F5E" w:rsidP="00E21F5E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E21F5E">
        <w:rPr>
          <w:rFonts w:ascii="Tahoma" w:hAnsi="Tahoma" w:cs="Tahoma"/>
          <w:color w:val="333333"/>
          <w:sz w:val="22"/>
          <w:szCs w:val="22"/>
        </w:rPr>
        <w:t>Spoštovani,</w:t>
      </w:r>
      <w:r w:rsidRPr="00E21F5E">
        <w:rPr>
          <w:rFonts w:ascii="Tahoma" w:hAnsi="Tahoma" w:cs="Tahoma"/>
          <w:color w:val="333333"/>
          <w:sz w:val="22"/>
          <w:szCs w:val="22"/>
        </w:rPr>
        <w:br/>
      </w:r>
      <w:r w:rsidRPr="00E21F5E">
        <w:rPr>
          <w:rFonts w:ascii="Tahoma" w:hAnsi="Tahoma" w:cs="Tahoma"/>
          <w:color w:val="333333"/>
          <w:sz w:val="22"/>
          <w:szCs w:val="22"/>
        </w:rPr>
        <w:br/>
        <w:t>V1:</w:t>
      </w:r>
      <w:r w:rsidRPr="00E21F5E">
        <w:rPr>
          <w:rFonts w:ascii="Tahoma" w:hAnsi="Tahoma" w:cs="Tahoma"/>
          <w:color w:val="333333"/>
          <w:sz w:val="22"/>
          <w:szCs w:val="22"/>
        </w:rPr>
        <w:br/>
        <w:t>Vljudno vas prosimo, da pojasnite in pokažete kje se nahaja peš pot, ki vodi do razglednega platoja.</w:t>
      </w:r>
      <w:r w:rsidRPr="00E21F5E">
        <w:rPr>
          <w:rFonts w:ascii="Tahoma" w:hAnsi="Tahoma" w:cs="Tahoma"/>
          <w:color w:val="333333"/>
          <w:sz w:val="22"/>
          <w:szCs w:val="22"/>
        </w:rPr>
        <w:br/>
        <w:t>Do te peš poti je namreč potrebno izdelati PZI načrt JR.</w:t>
      </w:r>
      <w:r w:rsidRPr="00E21F5E">
        <w:rPr>
          <w:rFonts w:ascii="Tahoma" w:hAnsi="Tahoma" w:cs="Tahoma"/>
          <w:color w:val="333333"/>
          <w:sz w:val="22"/>
          <w:szCs w:val="22"/>
        </w:rPr>
        <w:br/>
      </w:r>
      <w:r w:rsidRPr="00E21F5E">
        <w:rPr>
          <w:rFonts w:ascii="Tahoma" w:hAnsi="Tahoma" w:cs="Tahoma"/>
          <w:color w:val="333333"/>
          <w:sz w:val="22"/>
          <w:szCs w:val="22"/>
        </w:rPr>
        <w:br/>
        <w:t>V2:</w:t>
      </w:r>
      <w:r w:rsidRPr="00E21F5E">
        <w:rPr>
          <w:rFonts w:ascii="Tahoma" w:hAnsi="Tahoma" w:cs="Tahoma"/>
          <w:color w:val="333333"/>
          <w:sz w:val="22"/>
          <w:szCs w:val="22"/>
        </w:rPr>
        <w:br/>
        <w:t>Ali moramo ponudniki v svojo ponudbo vključiti tudi strošek izvajanja projektantskega nadzora v času gradnje?</w:t>
      </w:r>
      <w:r w:rsidRPr="00E21F5E">
        <w:rPr>
          <w:rFonts w:ascii="Tahoma" w:hAnsi="Tahoma" w:cs="Tahoma"/>
          <w:color w:val="333333"/>
          <w:sz w:val="22"/>
          <w:szCs w:val="22"/>
        </w:rPr>
        <w:br/>
      </w:r>
      <w:r w:rsidRPr="00E21F5E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E813F4" w:rsidRPr="00A9293C" w:rsidRDefault="00E813F4" w:rsidP="00E21F5E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DB30E8" w:rsidRDefault="00DB30E8" w:rsidP="00DB30E8">
      <w:pPr>
        <w:widowControl w:val="0"/>
        <w:spacing w:before="60" w:line="254" w:lineRule="atLeast"/>
        <w:ind w:left="284" w:hanging="284"/>
        <w:jc w:val="both"/>
        <w:rPr>
          <w:sz w:val="22"/>
        </w:rPr>
      </w:pPr>
      <w:r>
        <w:rPr>
          <w:sz w:val="22"/>
        </w:rPr>
        <w:t>1: Cestno razsvetljavo in pločnike je potrebno izdelati do pešpoti, ki se bo začela pri levem makadam priključku; Torej na cca km 6+200 odseka 1270 oziroma cca 50 m naprej od stanovanjske hiše na naslovu Planinska cesta 40.</w:t>
      </w:r>
    </w:p>
    <w:p w:rsidR="00DB30E8" w:rsidRPr="00A9293C" w:rsidRDefault="00DB30E8" w:rsidP="00DB30E8">
      <w:pPr>
        <w:widowControl w:val="0"/>
        <w:spacing w:before="60" w:line="254" w:lineRule="atLeast"/>
        <w:ind w:left="284" w:hanging="284"/>
        <w:jc w:val="both"/>
        <w:rPr>
          <w:sz w:val="22"/>
        </w:rPr>
      </w:pPr>
      <w:r>
        <w:rPr>
          <w:sz w:val="22"/>
        </w:rPr>
        <w:t xml:space="preserve">2: </w:t>
      </w:r>
      <w:r w:rsidRPr="009E4624">
        <w:rPr>
          <w:sz w:val="22"/>
        </w:rPr>
        <w:t>Ponudnik v svojo ponudbo ne vključi stroška izvajanja projektantskega nadzora. Ponudnik bo dolžan opravljati projektantski nadzor v času gradnje, strošek nadzora pa bo predmet gradbene pogodbe.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22D" w:rsidRDefault="000E122D">
      <w:r>
        <w:separator/>
      </w:r>
    </w:p>
  </w:endnote>
  <w:endnote w:type="continuationSeparator" w:id="0">
    <w:p w:rsidR="000E122D" w:rsidRDefault="000E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2D" w:rsidRDefault="000E1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E122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E122D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22D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22D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22D" w:rsidRDefault="000E122D">
      <w:r>
        <w:separator/>
      </w:r>
    </w:p>
  </w:footnote>
  <w:footnote w:type="continuationSeparator" w:id="0">
    <w:p w:rsidR="000E122D" w:rsidRDefault="000E1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2D" w:rsidRDefault="000E1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2D" w:rsidRDefault="000E12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E122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2D"/>
    <w:rsid w:val="00016795"/>
    <w:rsid w:val="000646A9"/>
    <w:rsid w:val="000E122D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DB30E8"/>
    <w:rsid w:val="00DB7CDA"/>
    <w:rsid w:val="00E21F5E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63C7B51-4B0F-41A5-A43B-6B5B68E6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E21F5E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21F5E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01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7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53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63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2021-07-30T10:58:00Z</dcterms:created>
  <dcterms:modified xsi:type="dcterms:W3CDTF">2021-08-03T12:39:00Z</dcterms:modified>
</cp:coreProperties>
</file>